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lledutableau"/>
        <w:tblW w:w="9924" w:type="dxa"/>
        <w:tblInd w:w="-318" w:type="dxa"/>
        <w:shd w:val="clear" w:color="auto" w:fill="D8DFF3" w:themeFill="accent6" w:themeFillTint="33"/>
        <w:tblLayout w:type="fixed"/>
        <w:tblLook w:val="04A0" w:firstRow="1" w:lastRow="0" w:firstColumn="1" w:lastColumn="0" w:noHBand="0" w:noVBand="1"/>
      </w:tblPr>
      <w:tblGrid>
        <w:gridCol w:w="1986"/>
        <w:gridCol w:w="5244"/>
        <w:gridCol w:w="2694"/>
      </w:tblGrid>
      <w:tr w:rsidR="006011AD" w:rsidTr="009A13D7">
        <w:trPr>
          <w:trHeight w:val="983"/>
        </w:trPr>
        <w:tc>
          <w:tcPr>
            <w:tcW w:w="1986" w:type="dxa"/>
            <w:vMerge w:val="restart"/>
            <w:shd w:val="clear" w:color="auto" w:fill="C3CFFF"/>
            <w:vAlign w:val="center"/>
          </w:tcPr>
          <w:p w:rsidR="004B4B63" w:rsidRPr="003C791A" w:rsidRDefault="004B4B63" w:rsidP="004B4B63">
            <w:pPr>
              <w:jc w:val="center"/>
              <w:rPr>
                <w:b/>
              </w:rPr>
            </w:pPr>
            <w:r w:rsidRPr="003C791A">
              <w:rPr>
                <w:b/>
              </w:rPr>
              <w:t>Collectivité</w:t>
            </w:r>
            <w:r>
              <w:rPr>
                <w:b/>
              </w:rPr>
              <w:t> :</w:t>
            </w:r>
          </w:p>
          <w:p w:rsidR="004B4B63" w:rsidRDefault="004B4B63" w:rsidP="004B4B63"/>
          <w:p w:rsidR="004B4B63" w:rsidRDefault="004B4B63" w:rsidP="004B4B63"/>
          <w:p w:rsidR="00352A76" w:rsidRDefault="00352A76" w:rsidP="003C791A"/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C3CFFF"/>
            <w:vAlign w:val="center"/>
          </w:tcPr>
          <w:p w:rsidR="003C791A" w:rsidRPr="006011AD" w:rsidRDefault="003C791A" w:rsidP="003C791A">
            <w:pPr>
              <w:jc w:val="center"/>
              <w:rPr>
                <w:b/>
                <w:sz w:val="40"/>
                <w:szCs w:val="36"/>
              </w:rPr>
            </w:pPr>
            <w:r w:rsidRPr="006011AD">
              <w:rPr>
                <w:b/>
                <w:sz w:val="40"/>
                <w:szCs w:val="36"/>
              </w:rPr>
              <w:t>DOCUMENT UNIQUE</w:t>
            </w:r>
          </w:p>
          <w:p w:rsidR="003C791A" w:rsidRPr="003C791A" w:rsidRDefault="003C791A" w:rsidP="003C791A">
            <w:pPr>
              <w:jc w:val="center"/>
              <w:rPr>
                <w:i/>
                <w:sz w:val="24"/>
                <w:szCs w:val="24"/>
              </w:rPr>
            </w:pPr>
            <w:r w:rsidRPr="003C791A">
              <w:rPr>
                <w:b/>
                <w:i/>
                <w:sz w:val="24"/>
                <w:szCs w:val="24"/>
              </w:rPr>
              <w:t>Evaluation des risques professionnels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4450A2"/>
            <w:vAlign w:val="center"/>
          </w:tcPr>
          <w:p w:rsidR="003C791A" w:rsidRDefault="006E7A37" w:rsidP="003C791A">
            <w:pPr>
              <w:jc w:val="center"/>
              <w:rPr>
                <w:b/>
                <w:color w:val="FFFFFF" w:themeColor="background1"/>
                <w:sz w:val="40"/>
                <w:szCs w:val="32"/>
              </w:rPr>
            </w:pPr>
            <w:r>
              <w:rPr>
                <w:b/>
                <w:color w:val="FFFFFF" w:themeColor="background1"/>
                <w:sz w:val="40"/>
                <w:szCs w:val="32"/>
              </w:rPr>
              <w:t>FICHE 3</w:t>
            </w:r>
          </w:p>
          <w:p w:rsidR="00D85692" w:rsidRPr="003C791A" w:rsidRDefault="005D3C24" w:rsidP="001A4EDC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32"/>
              </w:rPr>
              <w:t xml:space="preserve">Page </w:t>
            </w:r>
            <w:r w:rsidR="001A4EDC">
              <w:rPr>
                <w:b/>
                <w:color w:val="FFFFFF" w:themeColor="background1"/>
                <w:sz w:val="24"/>
                <w:szCs w:val="32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32"/>
              </w:rPr>
              <w:t>/</w:t>
            </w:r>
            <w:r w:rsidR="009975B2">
              <w:rPr>
                <w:b/>
                <w:color w:val="FFFFFF" w:themeColor="background1"/>
                <w:sz w:val="24"/>
                <w:szCs w:val="32"/>
              </w:rPr>
              <w:t xml:space="preserve"> </w:t>
            </w:r>
            <w:r w:rsidR="001A4EDC">
              <w:rPr>
                <w:b/>
                <w:color w:val="FFFFFF" w:themeColor="background1"/>
                <w:sz w:val="24"/>
                <w:szCs w:val="32"/>
              </w:rPr>
              <w:t xml:space="preserve"> </w:t>
            </w:r>
          </w:p>
        </w:tc>
      </w:tr>
      <w:tr w:rsidR="004B4B63" w:rsidTr="009A13D7">
        <w:trPr>
          <w:trHeight w:val="981"/>
        </w:trPr>
        <w:tc>
          <w:tcPr>
            <w:tcW w:w="1986" w:type="dxa"/>
            <w:vMerge/>
            <w:shd w:val="clear" w:color="auto" w:fill="C3CFFF"/>
            <w:vAlign w:val="center"/>
          </w:tcPr>
          <w:p w:rsidR="004B4B63" w:rsidRDefault="004B4B63" w:rsidP="003C791A">
            <w:pPr>
              <w:jc w:val="center"/>
            </w:pPr>
          </w:p>
        </w:tc>
        <w:tc>
          <w:tcPr>
            <w:tcW w:w="5244" w:type="dxa"/>
            <w:shd w:val="clear" w:color="auto" w:fill="C3CFFF"/>
            <w:vAlign w:val="center"/>
          </w:tcPr>
          <w:p w:rsidR="004B4B63" w:rsidRPr="004B4B63" w:rsidRDefault="004B4B63" w:rsidP="009365DC">
            <w:pPr>
              <w:jc w:val="center"/>
              <w:rPr>
                <w:b/>
                <w:color w:val="4450A2"/>
                <w:sz w:val="28"/>
                <w:szCs w:val="28"/>
              </w:rPr>
            </w:pPr>
            <w:r w:rsidRPr="004B4B63">
              <w:rPr>
                <w:b/>
                <w:color w:val="4450A2"/>
                <w:sz w:val="28"/>
                <w:szCs w:val="28"/>
              </w:rPr>
              <w:t xml:space="preserve">Composition des </w:t>
            </w:r>
          </w:p>
          <w:p w:rsidR="004B4B63" w:rsidRPr="006011AD" w:rsidRDefault="004B4B63" w:rsidP="009365DC">
            <w:pPr>
              <w:jc w:val="center"/>
              <w:rPr>
                <w:b/>
                <w:sz w:val="28"/>
                <w:szCs w:val="28"/>
              </w:rPr>
            </w:pPr>
            <w:r w:rsidRPr="004B4B63">
              <w:rPr>
                <w:b/>
                <w:color w:val="4450A2"/>
                <w:sz w:val="28"/>
                <w:szCs w:val="28"/>
              </w:rPr>
              <w:t>groupes de travail</w:t>
            </w:r>
          </w:p>
        </w:tc>
        <w:tc>
          <w:tcPr>
            <w:tcW w:w="2694" w:type="dxa"/>
            <w:shd w:val="clear" w:color="auto" w:fill="C3CFFF"/>
            <w:vAlign w:val="center"/>
          </w:tcPr>
          <w:p w:rsidR="004B4B63" w:rsidRDefault="004B4B63" w:rsidP="00056176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création :</w:t>
            </w:r>
            <w:r w:rsidR="009A13D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4B4B63" w:rsidRPr="003C791A" w:rsidRDefault="004B4B63" w:rsidP="00056176">
            <w:pPr>
              <w:jc w:val="left"/>
              <w:rPr>
                <w:sz w:val="18"/>
                <w:szCs w:val="18"/>
              </w:rPr>
            </w:pPr>
          </w:p>
          <w:p w:rsidR="004B4B63" w:rsidRDefault="004B4B63" w:rsidP="00056176">
            <w:pPr>
              <w:jc w:val="left"/>
              <w:rPr>
                <w:sz w:val="18"/>
                <w:szCs w:val="18"/>
              </w:rPr>
            </w:pPr>
            <w:r w:rsidRPr="003C791A">
              <w:rPr>
                <w:sz w:val="18"/>
                <w:szCs w:val="18"/>
              </w:rPr>
              <w:t>Date de mise à jour :</w:t>
            </w:r>
            <w:r>
              <w:rPr>
                <w:sz w:val="18"/>
                <w:szCs w:val="18"/>
              </w:rPr>
              <w:t xml:space="preserve"> </w:t>
            </w:r>
          </w:p>
          <w:p w:rsidR="004B4B63" w:rsidRPr="003C791A" w:rsidRDefault="004B4B63" w:rsidP="00056176">
            <w:pPr>
              <w:jc w:val="left"/>
              <w:rPr>
                <w:sz w:val="18"/>
                <w:szCs w:val="18"/>
              </w:rPr>
            </w:pPr>
          </w:p>
        </w:tc>
      </w:tr>
    </w:tbl>
    <w:p w:rsidR="00412A3D" w:rsidRDefault="00412A3D" w:rsidP="00412A3D"/>
    <w:p w:rsidR="009F21B0" w:rsidRPr="00412A3D" w:rsidRDefault="009F21B0" w:rsidP="00412A3D"/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2481"/>
        <w:gridCol w:w="2481"/>
        <w:gridCol w:w="2481"/>
        <w:gridCol w:w="2481"/>
      </w:tblGrid>
      <w:tr w:rsidR="00E11C48" w:rsidTr="00E11C48">
        <w:trPr>
          <w:trHeight w:val="762"/>
        </w:trPr>
        <w:tc>
          <w:tcPr>
            <w:tcW w:w="2481" w:type="dxa"/>
            <w:shd w:val="pct15" w:color="auto" w:fill="auto"/>
            <w:vAlign w:val="center"/>
          </w:tcPr>
          <w:p w:rsidR="00E11C48" w:rsidRPr="009F21B0" w:rsidRDefault="001F6FFE" w:rsidP="00E11C48">
            <w:pPr>
              <w:jc w:val="center"/>
              <w:rPr>
                <w:b/>
                <w:sz w:val="24"/>
                <w:szCs w:val="24"/>
              </w:rPr>
            </w:pPr>
            <w:r w:rsidRPr="00044D72">
              <w:rPr>
                <w:b/>
                <w:szCs w:val="24"/>
              </w:rPr>
              <w:t>UNITE DE TRAVAIL</w:t>
            </w:r>
          </w:p>
        </w:tc>
        <w:tc>
          <w:tcPr>
            <w:tcW w:w="2481" w:type="dxa"/>
            <w:shd w:val="pct15" w:color="auto" w:fill="auto"/>
            <w:vAlign w:val="center"/>
          </w:tcPr>
          <w:p w:rsidR="00E11C48" w:rsidRPr="00044D72" w:rsidRDefault="00E11C48" w:rsidP="00E11C48">
            <w:pPr>
              <w:jc w:val="center"/>
              <w:rPr>
                <w:b/>
                <w:szCs w:val="24"/>
              </w:rPr>
            </w:pPr>
            <w:r w:rsidRPr="00044D72">
              <w:rPr>
                <w:b/>
                <w:szCs w:val="24"/>
              </w:rPr>
              <w:t>Sous-unité de travail</w:t>
            </w:r>
          </w:p>
          <w:p w:rsidR="001F6FFE" w:rsidRPr="001F6FFE" w:rsidRDefault="001F6FFE" w:rsidP="00E11C48">
            <w:pPr>
              <w:jc w:val="center"/>
              <w:rPr>
                <w:i/>
                <w:sz w:val="20"/>
                <w:szCs w:val="20"/>
              </w:rPr>
            </w:pPr>
            <w:r w:rsidRPr="001F6FFE">
              <w:rPr>
                <w:i/>
                <w:sz w:val="20"/>
                <w:szCs w:val="20"/>
              </w:rPr>
              <w:t>(le cas échéant)</w:t>
            </w:r>
          </w:p>
        </w:tc>
        <w:tc>
          <w:tcPr>
            <w:tcW w:w="2481" w:type="dxa"/>
            <w:shd w:val="pct15" w:color="auto" w:fill="auto"/>
            <w:vAlign w:val="center"/>
          </w:tcPr>
          <w:p w:rsidR="00E11C48" w:rsidRPr="00044D72" w:rsidRDefault="004B4B63" w:rsidP="00724F5E">
            <w:pPr>
              <w:jc w:val="center"/>
              <w:rPr>
                <w:b/>
                <w:szCs w:val="24"/>
              </w:rPr>
            </w:pPr>
            <w:r w:rsidRPr="00044D72">
              <w:rPr>
                <w:b/>
                <w:szCs w:val="24"/>
              </w:rPr>
              <w:t>N</w:t>
            </w:r>
            <w:r w:rsidR="00724F5E" w:rsidRPr="00044D72">
              <w:rPr>
                <w:b/>
                <w:szCs w:val="24"/>
              </w:rPr>
              <w:t>OM</w:t>
            </w:r>
            <w:r w:rsidRPr="00044D72">
              <w:rPr>
                <w:b/>
                <w:szCs w:val="24"/>
              </w:rPr>
              <w:t xml:space="preserve"> </w:t>
            </w:r>
            <w:r w:rsidR="00724F5E" w:rsidRPr="00044D72">
              <w:rPr>
                <w:b/>
                <w:szCs w:val="24"/>
              </w:rPr>
              <w:t>P</w:t>
            </w:r>
            <w:r w:rsidR="00E11C48" w:rsidRPr="00044D72">
              <w:rPr>
                <w:b/>
                <w:szCs w:val="24"/>
              </w:rPr>
              <w:t>rénom</w:t>
            </w:r>
          </w:p>
        </w:tc>
        <w:tc>
          <w:tcPr>
            <w:tcW w:w="2481" w:type="dxa"/>
            <w:shd w:val="pct15" w:color="auto" w:fill="auto"/>
            <w:vAlign w:val="center"/>
          </w:tcPr>
          <w:p w:rsidR="00E11C48" w:rsidRPr="00044D72" w:rsidRDefault="00E11C48" w:rsidP="00E11C48">
            <w:pPr>
              <w:jc w:val="center"/>
              <w:rPr>
                <w:b/>
                <w:szCs w:val="24"/>
              </w:rPr>
            </w:pPr>
            <w:r w:rsidRPr="00044D72">
              <w:rPr>
                <w:b/>
                <w:szCs w:val="24"/>
              </w:rPr>
              <w:t>Qualité</w:t>
            </w:r>
          </w:p>
        </w:tc>
      </w:tr>
      <w:tr w:rsidR="00E11C48" w:rsidTr="009975B2">
        <w:trPr>
          <w:trHeight w:val="2636"/>
        </w:trPr>
        <w:tc>
          <w:tcPr>
            <w:tcW w:w="2481" w:type="dxa"/>
            <w:vAlign w:val="center"/>
          </w:tcPr>
          <w:p w:rsidR="00E11C48" w:rsidRPr="00044D72" w:rsidRDefault="00E11C48" w:rsidP="00E11C48">
            <w:pPr>
              <w:jc w:val="left"/>
              <w:rPr>
                <w:sz w:val="20"/>
              </w:rPr>
            </w:pPr>
          </w:p>
        </w:tc>
        <w:tc>
          <w:tcPr>
            <w:tcW w:w="2481" w:type="dxa"/>
            <w:vAlign w:val="center"/>
          </w:tcPr>
          <w:p w:rsidR="00E11C48" w:rsidRPr="00044D72" w:rsidRDefault="00E11C48" w:rsidP="00E11C48">
            <w:pPr>
              <w:jc w:val="left"/>
              <w:rPr>
                <w:sz w:val="20"/>
              </w:rPr>
            </w:pPr>
          </w:p>
        </w:tc>
        <w:tc>
          <w:tcPr>
            <w:tcW w:w="2481" w:type="dxa"/>
            <w:vAlign w:val="center"/>
          </w:tcPr>
          <w:p w:rsidR="00E11C48" w:rsidRPr="00044D72" w:rsidRDefault="00E11C48" w:rsidP="009F21B0">
            <w:pPr>
              <w:jc w:val="left"/>
              <w:rPr>
                <w:sz w:val="20"/>
              </w:rPr>
            </w:pPr>
          </w:p>
        </w:tc>
        <w:tc>
          <w:tcPr>
            <w:tcW w:w="2481" w:type="dxa"/>
            <w:vAlign w:val="center"/>
          </w:tcPr>
          <w:p w:rsidR="00E11C48" w:rsidRPr="00044D72" w:rsidRDefault="00E11C48" w:rsidP="00D85692">
            <w:pPr>
              <w:jc w:val="left"/>
              <w:rPr>
                <w:sz w:val="20"/>
              </w:rPr>
            </w:pPr>
          </w:p>
        </w:tc>
      </w:tr>
      <w:tr w:rsidR="00F101E7" w:rsidTr="009975B2">
        <w:trPr>
          <w:trHeight w:val="2636"/>
        </w:trPr>
        <w:tc>
          <w:tcPr>
            <w:tcW w:w="2481" w:type="dxa"/>
            <w:vAlign w:val="center"/>
          </w:tcPr>
          <w:p w:rsidR="00F101E7" w:rsidRPr="00044D72" w:rsidRDefault="00F101E7" w:rsidP="00E11C48">
            <w:pPr>
              <w:jc w:val="left"/>
              <w:rPr>
                <w:sz w:val="20"/>
              </w:rPr>
            </w:pPr>
          </w:p>
        </w:tc>
        <w:tc>
          <w:tcPr>
            <w:tcW w:w="2481" w:type="dxa"/>
            <w:vAlign w:val="center"/>
          </w:tcPr>
          <w:p w:rsidR="00F101E7" w:rsidRPr="00044D72" w:rsidRDefault="00F101E7" w:rsidP="00E11C48">
            <w:pPr>
              <w:jc w:val="left"/>
              <w:rPr>
                <w:sz w:val="20"/>
              </w:rPr>
            </w:pPr>
          </w:p>
        </w:tc>
        <w:tc>
          <w:tcPr>
            <w:tcW w:w="2481" w:type="dxa"/>
            <w:vAlign w:val="center"/>
          </w:tcPr>
          <w:p w:rsidR="00F101E7" w:rsidRPr="00044D72" w:rsidRDefault="00F101E7" w:rsidP="009F21B0">
            <w:pPr>
              <w:jc w:val="left"/>
              <w:rPr>
                <w:sz w:val="20"/>
              </w:rPr>
            </w:pPr>
          </w:p>
        </w:tc>
        <w:tc>
          <w:tcPr>
            <w:tcW w:w="2481" w:type="dxa"/>
            <w:vAlign w:val="center"/>
          </w:tcPr>
          <w:p w:rsidR="00F101E7" w:rsidRPr="00044D72" w:rsidRDefault="00F101E7" w:rsidP="00D85692">
            <w:pPr>
              <w:jc w:val="left"/>
              <w:rPr>
                <w:sz w:val="20"/>
              </w:rPr>
            </w:pPr>
          </w:p>
        </w:tc>
      </w:tr>
      <w:tr w:rsidR="00F101E7" w:rsidTr="009975B2">
        <w:trPr>
          <w:trHeight w:val="2636"/>
        </w:trPr>
        <w:tc>
          <w:tcPr>
            <w:tcW w:w="2481" w:type="dxa"/>
            <w:vAlign w:val="center"/>
          </w:tcPr>
          <w:p w:rsidR="00F101E7" w:rsidRPr="00044D72" w:rsidRDefault="00F101E7" w:rsidP="00E11C48">
            <w:pPr>
              <w:jc w:val="left"/>
              <w:rPr>
                <w:sz w:val="20"/>
              </w:rPr>
            </w:pPr>
          </w:p>
        </w:tc>
        <w:tc>
          <w:tcPr>
            <w:tcW w:w="2481" w:type="dxa"/>
            <w:vAlign w:val="center"/>
          </w:tcPr>
          <w:p w:rsidR="00F101E7" w:rsidRPr="00044D72" w:rsidRDefault="00F101E7" w:rsidP="00E11C48">
            <w:pPr>
              <w:jc w:val="left"/>
              <w:rPr>
                <w:sz w:val="20"/>
              </w:rPr>
            </w:pPr>
          </w:p>
        </w:tc>
        <w:tc>
          <w:tcPr>
            <w:tcW w:w="2481" w:type="dxa"/>
            <w:vAlign w:val="center"/>
          </w:tcPr>
          <w:p w:rsidR="00F101E7" w:rsidRPr="00044D72" w:rsidRDefault="00F101E7" w:rsidP="009F21B0">
            <w:pPr>
              <w:jc w:val="left"/>
              <w:rPr>
                <w:sz w:val="20"/>
              </w:rPr>
            </w:pPr>
          </w:p>
        </w:tc>
        <w:tc>
          <w:tcPr>
            <w:tcW w:w="2481" w:type="dxa"/>
            <w:vAlign w:val="center"/>
          </w:tcPr>
          <w:p w:rsidR="00F101E7" w:rsidRPr="00044D72" w:rsidRDefault="00F101E7" w:rsidP="00D85692">
            <w:pPr>
              <w:jc w:val="left"/>
              <w:rPr>
                <w:sz w:val="20"/>
              </w:rPr>
            </w:pPr>
          </w:p>
        </w:tc>
      </w:tr>
      <w:tr w:rsidR="00F101E7" w:rsidTr="009975B2">
        <w:trPr>
          <w:trHeight w:val="2636"/>
        </w:trPr>
        <w:tc>
          <w:tcPr>
            <w:tcW w:w="2481" w:type="dxa"/>
            <w:vAlign w:val="center"/>
          </w:tcPr>
          <w:p w:rsidR="00F101E7" w:rsidRPr="00044D72" w:rsidRDefault="00F101E7" w:rsidP="00E11C48">
            <w:pPr>
              <w:jc w:val="left"/>
              <w:rPr>
                <w:sz w:val="20"/>
              </w:rPr>
            </w:pPr>
          </w:p>
        </w:tc>
        <w:tc>
          <w:tcPr>
            <w:tcW w:w="2481" w:type="dxa"/>
            <w:vAlign w:val="center"/>
          </w:tcPr>
          <w:p w:rsidR="00F101E7" w:rsidRPr="00044D72" w:rsidRDefault="00F101E7" w:rsidP="00E11C48">
            <w:pPr>
              <w:jc w:val="left"/>
              <w:rPr>
                <w:sz w:val="20"/>
              </w:rPr>
            </w:pPr>
          </w:p>
        </w:tc>
        <w:tc>
          <w:tcPr>
            <w:tcW w:w="2481" w:type="dxa"/>
            <w:vAlign w:val="center"/>
          </w:tcPr>
          <w:p w:rsidR="00F101E7" w:rsidRPr="00044D72" w:rsidRDefault="00F101E7" w:rsidP="009F21B0">
            <w:pPr>
              <w:jc w:val="left"/>
              <w:rPr>
                <w:sz w:val="20"/>
              </w:rPr>
            </w:pPr>
          </w:p>
        </w:tc>
        <w:tc>
          <w:tcPr>
            <w:tcW w:w="2481" w:type="dxa"/>
            <w:vAlign w:val="center"/>
          </w:tcPr>
          <w:p w:rsidR="00F101E7" w:rsidRPr="00044D72" w:rsidRDefault="00F101E7" w:rsidP="00D85692">
            <w:pPr>
              <w:jc w:val="left"/>
              <w:rPr>
                <w:sz w:val="20"/>
              </w:rPr>
            </w:pPr>
          </w:p>
        </w:tc>
      </w:tr>
    </w:tbl>
    <w:p w:rsidR="00E11C48" w:rsidRPr="00A60F86" w:rsidRDefault="00E11C48">
      <w:pPr>
        <w:spacing w:after="200" w:line="276" w:lineRule="auto"/>
        <w:jc w:val="left"/>
        <w:rPr>
          <w:sz w:val="14"/>
        </w:rPr>
      </w:pPr>
    </w:p>
    <w:sectPr w:rsidR="00E11C48" w:rsidRPr="00A60F86" w:rsidSect="003C791A">
      <w:footerReference w:type="default" r:id="rId9"/>
      <w:pgSz w:w="11906" w:h="16838" w:code="9"/>
      <w:pgMar w:top="1134" w:right="1418" w:bottom="567" w:left="1418" w:header="90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C4" w:rsidRDefault="004252C4" w:rsidP="004E645D">
      <w:r>
        <w:separator/>
      </w:r>
    </w:p>
  </w:endnote>
  <w:endnote w:type="continuationSeparator" w:id="0">
    <w:p w:rsidR="004252C4" w:rsidRDefault="004252C4" w:rsidP="004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gotten Futurist Rg">
    <w:panose1 w:val="020B0606020202080203"/>
    <w:charset w:val="00"/>
    <w:family w:val="swiss"/>
    <w:pitch w:val="variable"/>
    <w:sig w:usb0="A00000EF" w:usb1="0000204A" w:usb2="00000000" w:usb3="00000000" w:csb0="0000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2C4" w:rsidRPr="00AA060C" w:rsidRDefault="004252C4" w:rsidP="00AA060C">
    <w:pPr>
      <w:pStyle w:val="Pieddepage"/>
      <w:rPr>
        <w:sz w:val="18"/>
        <w:szCs w:val="18"/>
      </w:rPr>
    </w:pPr>
  </w:p>
  <w:p w:rsidR="004252C4" w:rsidRDefault="004252C4">
    <w:pPr>
      <w:pStyle w:val="Pieddepage"/>
    </w:pPr>
    <w:r>
      <w:rPr>
        <w:noProof/>
      </w:rPr>
      <w:drawing>
        <wp:inline distT="0" distB="0" distL="0" distR="0" wp14:anchorId="14856DF7" wp14:editId="5DD86183">
          <wp:extent cx="5759450" cy="7297988"/>
          <wp:effectExtent l="0" t="0" r="0" b="0"/>
          <wp:docPr id="380" name="Image 380" descr="Y:\523\Administratif\Logos\logo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523\Administratif\Logos\logo-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C4" w:rsidRDefault="004252C4" w:rsidP="004E645D">
      <w:r>
        <w:separator/>
      </w:r>
    </w:p>
  </w:footnote>
  <w:footnote w:type="continuationSeparator" w:id="0">
    <w:p w:rsidR="004252C4" w:rsidRDefault="004252C4" w:rsidP="004E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0FB"/>
    <w:multiLevelType w:val="hybridMultilevel"/>
    <w:tmpl w:val="340056AC"/>
    <w:lvl w:ilvl="0" w:tplc="1AF21B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5366"/>
    <w:multiLevelType w:val="hybridMultilevel"/>
    <w:tmpl w:val="4B1AA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86C"/>
    <w:multiLevelType w:val="hybridMultilevel"/>
    <w:tmpl w:val="2248896C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0E79"/>
    <w:multiLevelType w:val="hybridMultilevel"/>
    <w:tmpl w:val="FCA60E1E"/>
    <w:lvl w:ilvl="0" w:tplc="00C8448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24475"/>
    <w:multiLevelType w:val="hybridMultilevel"/>
    <w:tmpl w:val="EF644D88"/>
    <w:lvl w:ilvl="0" w:tplc="9D44A7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56A"/>
    <w:multiLevelType w:val="hybridMultilevel"/>
    <w:tmpl w:val="4ED25B12"/>
    <w:lvl w:ilvl="0" w:tplc="B38689C8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25098"/>
    <w:multiLevelType w:val="hybridMultilevel"/>
    <w:tmpl w:val="5E042A5E"/>
    <w:lvl w:ilvl="0" w:tplc="87986E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B7EA0"/>
    <w:multiLevelType w:val="hybridMultilevel"/>
    <w:tmpl w:val="1624B8CE"/>
    <w:lvl w:ilvl="0" w:tplc="CF28E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A31EC"/>
    <w:multiLevelType w:val="hybridMultilevel"/>
    <w:tmpl w:val="C8A2ACFE"/>
    <w:lvl w:ilvl="0" w:tplc="CF28EB4E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0513F3"/>
    <w:multiLevelType w:val="hybridMultilevel"/>
    <w:tmpl w:val="FB7C902E"/>
    <w:lvl w:ilvl="0" w:tplc="D458B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07C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E4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2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FAC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4B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E9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8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24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E569C3"/>
    <w:multiLevelType w:val="multilevel"/>
    <w:tmpl w:val="7D88369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F2201"/>
    <w:multiLevelType w:val="hybridMultilevel"/>
    <w:tmpl w:val="8D6CCDF8"/>
    <w:lvl w:ilvl="0" w:tplc="24B245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8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8A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83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CC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1C1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04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81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EB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27705"/>
    <w:multiLevelType w:val="hybridMultilevel"/>
    <w:tmpl w:val="93F6B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B7159"/>
    <w:multiLevelType w:val="hybridMultilevel"/>
    <w:tmpl w:val="81B2F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7231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FB6296"/>
    <w:multiLevelType w:val="hybridMultilevel"/>
    <w:tmpl w:val="C9DA5F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E5AD8"/>
    <w:multiLevelType w:val="hybridMultilevel"/>
    <w:tmpl w:val="989C0CB4"/>
    <w:lvl w:ilvl="0" w:tplc="8102C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7D92"/>
    <w:multiLevelType w:val="hybridMultilevel"/>
    <w:tmpl w:val="5E101CD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601E6C"/>
    <w:multiLevelType w:val="hybridMultilevel"/>
    <w:tmpl w:val="896A3D50"/>
    <w:lvl w:ilvl="0" w:tplc="FDD6B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338EF"/>
    <w:multiLevelType w:val="hybridMultilevel"/>
    <w:tmpl w:val="BF4AFC3C"/>
    <w:lvl w:ilvl="0" w:tplc="40323E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406E2"/>
    <w:multiLevelType w:val="hybridMultilevel"/>
    <w:tmpl w:val="8F38D94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B4C56"/>
    <w:multiLevelType w:val="hybridMultilevel"/>
    <w:tmpl w:val="9E665BAA"/>
    <w:lvl w:ilvl="0" w:tplc="4796C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C4353"/>
    <w:multiLevelType w:val="hybridMultilevel"/>
    <w:tmpl w:val="096AA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C1338"/>
    <w:multiLevelType w:val="hybridMultilevel"/>
    <w:tmpl w:val="F03A62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E389E"/>
    <w:multiLevelType w:val="hybridMultilevel"/>
    <w:tmpl w:val="8D600E28"/>
    <w:lvl w:ilvl="0" w:tplc="5D1C8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44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2F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6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3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CF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C1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EC8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A5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0621DE"/>
    <w:multiLevelType w:val="hybridMultilevel"/>
    <w:tmpl w:val="DB1686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63E30"/>
    <w:multiLevelType w:val="hybridMultilevel"/>
    <w:tmpl w:val="DC80DD5A"/>
    <w:lvl w:ilvl="0" w:tplc="5F5CC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EC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41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28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01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A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EF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7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62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965F11"/>
    <w:multiLevelType w:val="hybridMultilevel"/>
    <w:tmpl w:val="D19CEECC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76A39"/>
    <w:multiLevelType w:val="hybridMultilevel"/>
    <w:tmpl w:val="CB807210"/>
    <w:lvl w:ilvl="0" w:tplc="191CC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75B53"/>
    <w:multiLevelType w:val="hybridMultilevel"/>
    <w:tmpl w:val="8C041092"/>
    <w:lvl w:ilvl="0" w:tplc="0FB87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7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85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68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CF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83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0C3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6F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A5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9B2AB6"/>
    <w:multiLevelType w:val="hybridMultilevel"/>
    <w:tmpl w:val="7CE27C12"/>
    <w:lvl w:ilvl="0" w:tplc="26448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4F5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85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EC2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0E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09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AD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A9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CA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78481A"/>
    <w:multiLevelType w:val="hybridMultilevel"/>
    <w:tmpl w:val="9B22F47E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E4DAB"/>
    <w:multiLevelType w:val="hybridMultilevel"/>
    <w:tmpl w:val="C9C06798"/>
    <w:lvl w:ilvl="0" w:tplc="B38689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42769"/>
    <w:multiLevelType w:val="multilevel"/>
    <w:tmpl w:val="0CC07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2A844E3"/>
    <w:multiLevelType w:val="hybridMultilevel"/>
    <w:tmpl w:val="E1CE27E8"/>
    <w:lvl w:ilvl="0" w:tplc="71E4B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E212E"/>
    <w:multiLevelType w:val="hybridMultilevel"/>
    <w:tmpl w:val="2AF69552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210EB"/>
    <w:multiLevelType w:val="hybridMultilevel"/>
    <w:tmpl w:val="5606887A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7A572D"/>
    <w:multiLevelType w:val="hybridMultilevel"/>
    <w:tmpl w:val="54BAD21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D3E3F"/>
    <w:multiLevelType w:val="hybridMultilevel"/>
    <w:tmpl w:val="83A4CE0C"/>
    <w:lvl w:ilvl="0" w:tplc="33D6DF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E6DC9"/>
    <w:multiLevelType w:val="hybridMultilevel"/>
    <w:tmpl w:val="00A051EA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D615DB"/>
    <w:multiLevelType w:val="hybridMultilevel"/>
    <w:tmpl w:val="88CEBEBE"/>
    <w:lvl w:ilvl="0" w:tplc="711A5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4363FA"/>
    <w:multiLevelType w:val="hybridMultilevel"/>
    <w:tmpl w:val="811220A6"/>
    <w:lvl w:ilvl="0" w:tplc="CF28EB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010F0"/>
    <w:multiLevelType w:val="hybridMultilevel"/>
    <w:tmpl w:val="F170D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64337"/>
    <w:multiLevelType w:val="hybridMultilevel"/>
    <w:tmpl w:val="AC8C2D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56879"/>
    <w:multiLevelType w:val="hybridMultilevel"/>
    <w:tmpl w:val="866420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F53F3"/>
    <w:multiLevelType w:val="hybridMultilevel"/>
    <w:tmpl w:val="C88C5858"/>
    <w:lvl w:ilvl="0" w:tplc="87AC7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27C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8E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E95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21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410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8C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8EA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C5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8B02C0"/>
    <w:multiLevelType w:val="hybridMultilevel"/>
    <w:tmpl w:val="61149F5C"/>
    <w:lvl w:ilvl="0" w:tplc="F7342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A06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E1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A83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A2E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89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2D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05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87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3C1D21"/>
    <w:multiLevelType w:val="hybridMultilevel"/>
    <w:tmpl w:val="8018833E"/>
    <w:lvl w:ilvl="0" w:tplc="4796C9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75E9F"/>
    <w:multiLevelType w:val="hybridMultilevel"/>
    <w:tmpl w:val="8B583CC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62E2C"/>
    <w:multiLevelType w:val="hybridMultilevel"/>
    <w:tmpl w:val="247C1936"/>
    <w:lvl w:ilvl="0" w:tplc="D458B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3"/>
  </w:num>
  <w:num w:numId="4">
    <w:abstractNumId w:val="9"/>
  </w:num>
  <w:num w:numId="5">
    <w:abstractNumId w:val="46"/>
  </w:num>
  <w:num w:numId="6">
    <w:abstractNumId w:val="30"/>
  </w:num>
  <w:num w:numId="7">
    <w:abstractNumId w:val="5"/>
  </w:num>
  <w:num w:numId="8">
    <w:abstractNumId w:val="37"/>
  </w:num>
  <w:num w:numId="9">
    <w:abstractNumId w:val="48"/>
  </w:num>
  <w:num w:numId="10">
    <w:abstractNumId w:val="20"/>
  </w:num>
  <w:num w:numId="11">
    <w:abstractNumId w:val="3"/>
  </w:num>
  <w:num w:numId="12">
    <w:abstractNumId w:val="44"/>
  </w:num>
  <w:num w:numId="13">
    <w:abstractNumId w:val="19"/>
  </w:num>
  <w:num w:numId="14">
    <w:abstractNumId w:val="28"/>
  </w:num>
  <w:num w:numId="15">
    <w:abstractNumId w:val="34"/>
  </w:num>
  <w:num w:numId="16">
    <w:abstractNumId w:val="40"/>
  </w:num>
  <w:num w:numId="17">
    <w:abstractNumId w:val="47"/>
  </w:num>
  <w:num w:numId="18">
    <w:abstractNumId w:val="21"/>
  </w:num>
  <w:num w:numId="19">
    <w:abstractNumId w:val="15"/>
  </w:num>
  <w:num w:numId="20">
    <w:abstractNumId w:val="38"/>
  </w:num>
  <w:num w:numId="21">
    <w:abstractNumId w:val="4"/>
  </w:num>
  <w:num w:numId="22">
    <w:abstractNumId w:val="6"/>
  </w:num>
  <w:num w:numId="23">
    <w:abstractNumId w:val="45"/>
  </w:num>
  <w:num w:numId="24">
    <w:abstractNumId w:val="26"/>
  </w:num>
  <w:num w:numId="25">
    <w:abstractNumId w:val="2"/>
  </w:num>
  <w:num w:numId="26">
    <w:abstractNumId w:val="49"/>
  </w:num>
  <w:num w:numId="27">
    <w:abstractNumId w:val="42"/>
  </w:num>
  <w:num w:numId="28">
    <w:abstractNumId w:val="17"/>
  </w:num>
  <w:num w:numId="29">
    <w:abstractNumId w:val="11"/>
  </w:num>
  <w:num w:numId="30">
    <w:abstractNumId w:val="29"/>
  </w:num>
  <w:num w:numId="31">
    <w:abstractNumId w:val="43"/>
  </w:num>
  <w:num w:numId="32">
    <w:abstractNumId w:val="24"/>
  </w:num>
  <w:num w:numId="33">
    <w:abstractNumId w:val="22"/>
  </w:num>
  <w:num w:numId="34">
    <w:abstractNumId w:val="13"/>
  </w:num>
  <w:num w:numId="35">
    <w:abstractNumId w:val="1"/>
  </w:num>
  <w:num w:numId="36">
    <w:abstractNumId w:val="31"/>
  </w:num>
  <w:num w:numId="37">
    <w:abstractNumId w:val="41"/>
  </w:num>
  <w:num w:numId="38">
    <w:abstractNumId w:val="39"/>
  </w:num>
  <w:num w:numId="39">
    <w:abstractNumId w:val="23"/>
  </w:num>
  <w:num w:numId="40">
    <w:abstractNumId w:val="16"/>
  </w:num>
  <w:num w:numId="41">
    <w:abstractNumId w:val="7"/>
  </w:num>
  <w:num w:numId="42">
    <w:abstractNumId w:val="8"/>
  </w:num>
  <w:num w:numId="43">
    <w:abstractNumId w:val="25"/>
  </w:num>
  <w:num w:numId="44">
    <w:abstractNumId w:val="18"/>
  </w:num>
  <w:num w:numId="45">
    <w:abstractNumId w:val="36"/>
  </w:num>
  <w:num w:numId="46">
    <w:abstractNumId w:val="27"/>
  </w:num>
  <w:num w:numId="47">
    <w:abstractNumId w:val="35"/>
  </w:num>
  <w:num w:numId="48">
    <w:abstractNumId w:val="32"/>
  </w:num>
  <w:num w:numId="49">
    <w:abstractNumId w:val="1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21"/>
    <w:rsid w:val="000051A5"/>
    <w:rsid w:val="00020E39"/>
    <w:rsid w:val="000243A0"/>
    <w:rsid w:val="0002565B"/>
    <w:rsid w:val="0003118F"/>
    <w:rsid w:val="000338B6"/>
    <w:rsid w:val="000448F2"/>
    <w:rsid w:val="00044D72"/>
    <w:rsid w:val="0004623B"/>
    <w:rsid w:val="0005468E"/>
    <w:rsid w:val="00060AD9"/>
    <w:rsid w:val="00067270"/>
    <w:rsid w:val="00071A3E"/>
    <w:rsid w:val="00095456"/>
    <w:rsid w:val="000B32CE"/>
    <w:rsid w:val="000C034B"/>
    <w:rsid w:val="000D016A"/>
    <w:rsid w:val="000D7034"/>
    <w:rsid w:val="000E0984"/>
    <w:rsid w:val="000E3969"/>
    <w:rsid w:val="000F19C0"/>
    <w:rsid w:val="000F49F6"/>
    <w:rsid w:val="000F5F4C"/>
    <w:rsid w:val="0011203D"/>
    <w:rsid w:val="00121DF8"/>
    <w:rsid w:val="00125F6F"/>
    <w:rsid w:val="001330A2"/>
    <w:rsid w:val="001427ED"/>
    <w:rsid w:val="00144113"/>
    <w:rsid w:val="00145768"/>
    <w:rsid w:val="00157B36"/>
    <w:rsid w:val="001647BF"/>
    <w:rsid w:val="00164F81"/>
    <w:rsid w:val="00167886"/>
    <w:rsid w:val="00172E5A"/>
    <w:rsid w:val="00183F54"/>
    <w:rsid w:val="001930C9"/>
    <w:rsid w:val="00195654"/>
    <w:rsid w:val="001973BE"/>
    <w:rsid w:val="00197AB7"/>
    <w:rsid w:val="001A3625"/>
    <w:rsid w:val="001A397A"/>
    <w:rsid w:val="001A4EDC"/>
    <w:rsid w:val="001B398E"/>
    <w:rsid w:val="001C0581"/>
    <w:rsid w:val="001C2E7D"/>
    <w:rsid w:val="001C537C"/>
    <w:rsid w:val="001C61EF"/>
    <w:rsid w:val="001C787D"/>
    <w:rsid w:val="001E0818"/>
    <w:rsid w:val="001E358F"/>
    <w:rsid w:val="001E454D"/>
    <w:rsid w:val="001F69EE"/>
    <w:rsid w:val="001F6FFE"/>
    <w:rsid w:val="00216890"/>
    <w:rsid w:val="00221933"/>
    <w:rsid w:val="00223963"/>
    <w:rsid w:val="00225885"/>
    <w:rsid w:val="00233124"/>
    <w:rsid w:val="00244076"/>
    <w:rsid w:val="0025454F"/>
    <w:rsid w:val="00266A7B"/>
    <w:rsid w:val="002730F0"/>
    <w:rsid w:val="0028056B"/>
    <w:rsid w:val="00281A88"/>
    <w:rsid w:val="00287FDF"/>
    <w:rsid w:val="002915E0"/>
    <w:rsid w:val="00295805"/>
    <w:rsid w:val="002A227F"/>
    <w:rsid w:val="002B668B"/>
    <w:rsid w:val="002C2BE7"/>
    <w:rsid w:val="002C30FD"/>
    <w:rsid w:val="002D0BA4"/>
    <w:rsid w:val="002D16AB"/>
    <w:rsid w:val="002D5CDA"/>
    <w:rsid w:val="002E120A"/>
    <w:rsid w:val="002E29BC"/>
    <w:rsid w:val="002E6F20"/>
    <w:rsid w:val="002F135D"/>
    <w:rsid w:val="00314970"/>
    <w:rsid w:val="00315C2A"/>
    <w:rsid w:val="003166FD"/>
    <w:rsid w:val="00323777"/>
    <w:rsid w:val="00324B6C"/>
    <w:rsid w:val="00327175"/>
    <w:rsid w:val="00331BD2"/>
    <w:rsid w:val="003333D7"/>
    <w:rsid w:val="00350391"/>
    <w:rsid w:val="00350947"/>
    <w:rsid w:val="00352A76"/>
    <w:rsid w:val="00357BB4"/>
    <w:rsid w:val="00363D06"/>
    <w:rsid w:val="00373841"/>
    <w:rsid w:val="00373B39"/>
    <w:rsid w:val="00375AB1"/>
    <w:rsid w:val="00383A3D"/>
    <w:rsid w:val="00384B99"/>
    <w:rsid w:val="00385A25"/>
    <w:rsid w:val="00395600"/>
    <w:rsid w:val="003C1F95"/>
    <w:rsid w:val="003C791A"/>
    <w:rsid w:val="003D7FD6"/>
    <w:rsid w:val="003E1214"/>
    <w:rsid w:val="003F1B03"/>
    <w:rsid w:val="003F67CD"/>
    <w:rsid w:val="004011FA"/>
    <w:rsid w:val="00404E24"/>
    <w:rsid w:val="00405046"/>
    <w:rsid w:val="00407C75"/>
    <w:rsid w:val="00412A3D"/>
    <w:rsid w:val="004206D5"/>
    <w:rsid w:val="004252C4"/>
    <w:rsid w:val="00426717"/>
    <w:rsid w:val="004276F3"/>
    <w:rsid w:val="0043080C"/>
    <w:rsid w:val="0043107D"/>
    <w:rsid w:val="004321C9"/>
    <w:rsid w:val="004335C8"/>
    <w:rsid w:val="00443B35"/>
    <w:rsid w:val="00444019"/>
    <w:rsid w:val="00451E0A"/>
    <w:rsid w:val="00462182"/>
    <w:rsid w:val="0046359F"/>
    <w:rsid w:val="00472D4F"/>
    <w:rsid w:val="00481EF7"/>
    <w:rsid w:val="00484F7B"/>
    <w:rsid w:val="0048500B"/>
    <w:rsid w:val="004867B1"/>
    <w:rsid w:val="004A136F"/>
    <w:rsid w:val="004A308E"/>
    <w:rsid w:val="004A4B97"/>
    <w:rsid w:val="004A7608"/>
    <w:rsid w:val="004B4B5C"/>
    <w:rsid w:val="004B4B63"/>
    <w:rsid w:val="004C70E5"/>
    <w:rsid w:val="004D1D9B"/>
    <w:rsid w:val="004D2445"/>
    <w:rsid w:val="004E5B7B"/>
    <w:rsid w:val="004E645D"/>
    <w:rsid w:val="004E784C"/>
    <w:rsid w:val="0050169D"/>
    <w:rsid w:val="005065B0"/>
    <w:rsid w:val="005205B6"/>
    <w:rsid w:val="005215B6"/>
    <w:rsid w:val="0052344D"/>
    <w:rsid w:val="005279CF"/>
    <w:rsid w:val="00532189"/>
    <w:rsid w:val="00546E4A"/>
    <w:rsid w:val="00550039"/>
    <w:rsid w:val="00553E46"/>
    <w:rsid w:val="00555705"/>
    <w:rsid w:val="005604FA"/>
    <w:rsid w:val="00560798"/>
    <w:rsid w:val="00570B52"/>
    <w:rsid w:val="00572DB4"/>
    <w:rsid w:val="00576533"/>
    <w:rsid w:val="00576B8F"/>
    <w:rsid w:val="00577D15"/>
    <w:rsid w:val="00592375"/>
    <w:rsid w:val="005A3C03"/>
    <w:rsid w:val="005B4A03"/>
    <w:rsid w:val="005C1B84"/>
    <w:rsid w:val="005C21E0"/>
    <w:rsid w:val="005D2E2C"/>
    <w:rsid w:val="005D3C24"/>
    <w:rsid w:val="005F576D"/>
    <w:rsid w:val="0060047A"/>
    <w:rsid w:val="006011AD"/>
    <w:rsid w:val="00607C04"/>
    <w:rsid w:val="006118FD"/>
    <w:rsid w:val="0061225A"/>
    <w:rsid w:val="00621700"/>
    <w:rsid w:val="00622283"/>
    <w:rsid w:val="0062613E"/>
    <w:rsid w:val="006459EF"/>
    <w:rsid w:val="00646520"/>
    <w:rsid w:val="0065204A"/>
    <w:rsid w:val="00656D0F"/>
    <w:rsid w:val="00660F72"/>
    <w:rsid w:val="0066361F"/>
    <w:rsid w:val="006709B0"/>
    <w:rsid w:val="00672D70"/>
    <w:rsid w:val="00683B0B"/>
    <w:rsid w:val="00691F8B"/>
    <w:rsid w:val="00692E13"/>
    <w:rsid w:val="006B5015"/>
    <w:rsid w:val="006B7C81"/>
    <w:rsid w:val="006C3363"/>
    <w:rsid w:val="006C5EF5"/>
    <w:rsid w:val="006D2F47"/>
    <w:rsid w:val="006E4B16"/>
    <w:rsid w:val="006E7A37"/>
    <w:rsid w:val="006F4177"/>
    <w:rsid w:val="00706C1F"/>
    <w:rsid w:val="007153D4"/>
    <w:rsid w:val="00724F5E"/>
    <w:rsid w:val="00726858"/>
    <w:rsid w:val="00733312"/>
    <w:rsid w:val="00735667"/>
    <w:rsid w:val="00751D1B"/>
    <w:rsid w:val="00760C59"/>
    <w:rsid w:val="007737D8"/>
    <w:rsid w:val="0077773B"/>
    <w:rsid w:val="007825C8"/>
    <w:rsid w:val="00794958"/>
    <w:rsid w:val="00796BED"/>
    <w:rsid w:val="007A13E2"/>
    <w:rsid w:val="007B3834"/>
    <w:rsid w:val="007B4ACA"/>
    <w:rsid w:val="007C108D"/>
    <w:rsid w:val="007C4EAB"/>
    <w:rsid w:val="007D206D"/>
    <w:rsid w:val="007D37F4"/>
    <w:rsid w:val="007E3ECD"/>
    <w:rsid w:val="007E6DFC"/>
    <w:rsid w:val="0081443D"/>
    <w:rsid w:val="008218FE"/>
    <w:rsid w:val="00823385"/>
    <w:rsid w:val="0082520E"/>
    <w:rsid w:val="008332CF"/>
    <w:rsid w:val="00837601"/>
    <w:rsid w:val="00845E95"/>
    <w:rsid w:val="00846604"/>
    <w:rsid w:val="00846879"/>
    <w:rsid w:val="0086579B"/>
    <w:rsid w:val="008675F4"/>
    <w:rsid w:val="0087007E"/>
    <w:rsid w:val="00872F81"/>
    <w:rsid w:val="00873390"/>
    <w:rsid w:val="00875561"/>
    <w:rsid w:val="008774DE"/>
    <w:rsid w:val="00881843"/>
    <w:rsid w:val="008906FA"/>
    <w:rsid w:val="00890FB4"/>
    <w:rsid w:val="00893F36"/>
    <w:rsid w:val="00895644"/>
    <w:rsid w:val="008A126E"/>
    <w:rsid w:val="008A5404"/>
    <w:rsid w:val="008B411A"/>
    <w:rsid w:val="008B45ED"/>
    <w:rsid w:val="008C799E"/>
    <w:rsid w:val="008D0B91"/>
    <w:rsid w:val="008E6C92"/>
    <w:rsid w:val="008F644D"/>
    <w:rsid w:val="00902AE8"/>
    <w:rsid w:val="00904AF7"/>
    <w:rsid w:val="00906C48"/>
    <w:rsid w:val="00921ADC"/>
    <w:rsid w:val="009229E5"/>
    <w:rsid w:val="009233D0"/>
    <w:rsid w:val="009365DC"/>
    <w:rsid w:val="00936821"/>
    <w:rsid w:val="00941244"/>
    <w:rsid w:val="00943F9A"/>
    <w:rsid w:val="0094506B"/>
    <w:rsid w:val="00965E88"/>
    <w:rsid w:val="00966743"/>
    <w:rsid w:val="00986442"/>
    <w:rsid w:val="009975B2"/>
    <w:rsid w:val="009A13D7"/>
    <w:rsid w:val="009A2AF8"/>
    <w:rsid w:val="009A5213"/>
    <w:rsid w:val="009B7932"/>
    <w:rsid w:val="009C0010"/>
    <w:rsid w:val="009C4F98"/>
    <w:rsid w:val="009E4C5C"/>
    <w:rsid w:val="009F21B0"/>
    <w:rsid w:val="009F7181"/>
    <w:rsid w:val="00A01F5C"/>
    <w:rsid w:val="00A046D6"/>
    <w:rsid w:val="00A056B0"/>
    <w:rsid w:val="00A14F54"/>
    <w:rsid w:val="00A20D27"/>
    <w:rsid w:val="00A24C3C"/>
    <w:rsid w:val="00A25F23"/>
    <w:rsid w:val="00A41200"/>
    <w:rsid w:val="00A431B7"/>
    <w:rsid w:val="00A60F86"/>
    <w:rsid w:val="00A62536"/>
    <w:rsid w:val="00A67D18"/>
    <w:rsid w:val="00A725F5"/>
    <w:rsid w:val="00A7260A"/>
    <w:rsid w:val="00A772A3"/>
    <w:rsid w:val="00A864E9"/>
    <w:rsid w:val="00AA060C"/>
    <w:rsid w:val="00AB195D"/>
    <w:rsid w:val="00AB5907"/>
    <w:rsid w:val="00AB7D46"/>
    <w:rsid w:val="00AC3C3E"/>
    <w:rsid w:val="00AE074E"/>
    <w:rsid w:val="00B07BC2"/>
    <w:rsid w:val="00B07DC7"/>
    <w:rsid w:val="00B10F75"/>
    <w:rsid w:val="00B27A2A"/>
    <w:rsid w:val="00B405AD"/>
    <w:rsid w:val="00B4787C"/>
    <w:rsid w:val="00B5240C"/>
    <w:rsid w:val="00B55780"/>
    <w:rsid w:val="00B57435"/>
    <w:rsid w:val="00B618E4"/>
    <w:rsid w:val="00B64D86"/>
    <w:rsid w:val="00B70EF3"/>
    <w:rsid w:val="00B716EC"/>
    <w:rsid w:val="00B75FAD"/>
    <w:rsid w:val="00B87087"/>
    <w:rsid w:val="00B92B56"/>
    <w:rsid w:val="00B95C1D"/>
    <w:rsid w:val="00BA154C"/>
    <w:rsid w:val="00BA5746"/>
    <w:rsid w:val="00BB209E"/>
    <w:rsid w:val="00BB5A08"/>
    <w:rsid w:val="00BC55B3"/>
    <w:rsid w:val="00BC5C80"/>
    <w:rsid w:val="00BD144C"/>
    <w:rsid w:val="00BD4978"/>
    <w:rsid w:val="00BE673B"/>
    <w:rsid w:val="00BF758E"/>
    <w:rsid w:val="00C10425"/>
    <w:rsid w:val="00C1450F"/>
    <w:rsid w:val="00C161D0"/>
    <w:rsid w:val="00C21B07"/>
    <w:rsid w:val="00C27E88"/>
    <w:rsid w:val="00C3271E"/>
    <w:rsid w:val="00C37A21"/>
    <w:rsid w:val="00C407BD"/>
    <w:rsid w:val="00C42EDE"/>
    <w:rsid w:val="00C51CAC"/>
    <w:rsid w:val="00C52263"/>
    <w:rsid w:val="00C563B8"/>
    <w:rsid w:val="00C64381"/>
    <w:rsid w:val="00C76ED0"/>
    <w:rsid w:val="00C7745E"/>
    <w:rsid w:val="00C868F9"/>
    <w:rsid w:val="00C86B38"/>
    <w:rsid w:val="00C90DCB"/>
    <w:rsid w:val="00C928B0"/>
    <w:rsid w:val="00CA1C76"/>
    <w:rsid w:val="00CA707C"/>
    <w:rsid w:val="00CB5E4E"/>
    <w:rsid w:val="00CB6419"/>
    <w:rsid w:val="00CC27BC"/>
    <w:rsid w:val="00CD0E00"/>
    <w:rsid w:val="00CD1DD7"/>
    <w:rsid w:val="00CD4067"/>
    <w:rsid w:val="00CE0314"/>
    <w:rsid w:val="00CE2FE1"/>
    <w:rsid w:val="00CE3DBE"/>
    <w:rsid w:val="00CE6EEA"/>
    <w:rsid w:val="00D05DBA"/>
    <w:rsid w:val="00D1466B"/>
    <w:rsid w:val="00D23E8F"/>
    <w:rsid w:val="00D27E8C"/>
    <w:rsid w:val="00D40819"/>
    <w:rsid w:val="00D467B8"/>
    <w:rsid w:val="00D5085E"/>
    <w:rsid w:val="00D52510"/>
    <w:rsid w:val="00D6183C"/>
    <w:rsid w:val="00D61C35"/>
    <w:rsid w:val="00D65FAE"/>
    <w:rsid w:val="00D7049D"/>
    <w:rsid w:val="00D70840"/>
    <w:rsid w:val="00D85692"/>
    <w:rsid w:val="00D8726A"/>
    <w:rsid w:val="00D876F5"/>
    <w:rsid w:val="00D95519"/>
    <w:rsid w:val="00D97377"/>
    <w:rsid w:val="00DC2D8E"/>
    <w:rsid w:val="00DC4FD7"/>
    <w:rsid w:val="00DD112A"/>
    <w:rsid w:val="00DD4F9A"/>
    <w:rsid w:val="00DD5C78"/>
    <w:rsid w:val="00DE1DAF"/>
    <w:rsid w:val="00DE48A7"/>
    <w:rsid w:val="00E0587C"/>
    <w:rsid w:val="00E10D4E"/>
    <w:rsid w:val="00E11C48"/>
    <w:rsid w:val="00E27A07"/>
    <w:rsid w:val="00E33AA3"/>
    <w:rsid w:val="00E34F3D"/>
    <w:rsid w:val="00E3574C"/>
    <w:rsid w:val="00E411F1"/>
    <w:rsid w:val="00E4415C"/>
    <w:rsid w:val="00E4667D"/>
    <w:rsid w:val="00E472EE"/>
    <w:rsid w:val="00E477D4"/>
    <w:rsid w:val="00E72089"/>
    <w:rsid w:val="00E76346"/>
    <w:rsid w:val="00E80009"/>
    <w:rsid w:val="00E9043A"/>
    <w:rsid w:val="00E959A3"/>
    <w:rsid w:val="00EB263D"/>
    <w:rsid w:val="00EC4B87"/>
    <w:rsid w:val="00EF56E2"/>
    <w:rsid w:val="00F010E6"/>
    <w:rsid w:val="00F07124"/>
    <w:rsid w:val="00F101E7"/>
    <w:rsid w:val="00F241D1"/>
    <w:rsid w:val="00F32293"/>
    <w:rsid w:val="00F45780"/>
    <w:rsid w:val="00F53867"/>
    <w:rsid w:val="00F53D54"/>
    <w:rsid w:val="00F55050"/>
    <w:rsid w:val="00F62267"/>
    <w:rsid w:val="00F806E0"/>
    <w:rsid w:val="00F86B4F"/>
    <w:rsid w:val="00FA45E9"/>
    <w:rsid w:val="00FB3B6C"/>
    <w:rsid w:val="00FB3F5C"/>
    <w:rsid w:val="00FB53FA"/>
    <w:rsid w:val="00FC2C12"/>
    <w:rsid w:val="00FC395A"/>
    <w:rsid w:val="00FD22A1"/>
    <w:rsid w:val="00FE56A1"/>
    <w:rsid w:val="00FE7C2B"/>
    <w:rsid w:val="00FF1EA5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D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735667"/>
    <w:pPr>
      <w:numPr>
        <w:numId w:val="1"/>
      </w:numPr>
      <w:tabs>
        <w:tab w:val="left" w:pos="5670"/>
      </w:tabs>
      <w:spacing w:before="120" w:after="120"/>
      <w:ind w:left="357" w:hanging="357"/>
      <w:outlineLvl w:val="0"/>
    </w:pPr>
    <w:rPr>
      <w:rFonts w:ascii="Forgotten Futurist Rg" w:hAnsi="Forgotten Futurist Rg"/>
      <w:b/>
      <w:color w:val="324FA2" w:themeColor="accent3"/>
      <w:spacing w:val="24"/>
      <w:sz w:val="28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735667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735667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B6C"/>
  </w:style>
  <w:style w:type="paragraph" w:styleId="Pieddepage">
    <w:name w:val="footer"/>
    <w:basedOn w:val="Normal"/>
    <w:link w:val="Pieddepag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B6C"/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8"/>
    </w:rPr>
  </w:style>
  <w:style w:type="paragraph" w:styleId="Paragraphedeliste">
    <w:name w:val="List Paragraph"/>
    <w:basedOn w:val="Normal"/>
    <w:uiPriority w:val="34"/>
    <w:qFormat/>
    <w:rsid w:val="004E645D"/>
    <w:pPr>
      <w:ind w:left="720"/>
      <w:contextualSpacing/>
    </w:p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4"/>
      <w:szCs w:val="26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735667"/>
    <w:rPr>
      <w:rFonts w:ascii="Forgotten Futurist Rg" w:hAnsi="Forgotten Futurist Rg" w:cs="Arial"/>
      <w:b/>
      <w:color w:val="324FA2" w:themeColor="accent3"/>
      <w:spacing w:val="24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B92B56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B92B56"/>
    <w:rPr>
      <w:rFonts w:ascii="Arial" w:hAnsi="Arial" w:cs="Arial"/>
      <w:b/>
      <w:color w:val="324FA2" w:themeColor="accent3"/>
      <w:sz w:val="28"/>
    </w:rPr>
  </w:style>
  <w:style w:type="paragraph" w:styleId="Sous-titre">
    <w:name w:val="Subtitle"/>
    <w:aliases w:val="Sans N° - Titre 2"/>
    <w:basedOn w:val="Titre2"/>
    <w:next w:val="Normal"/>
    <w:link w:val="Sous-titreCar"/>
    <w:uiPriority w:val="11"/>
    <w:qFormat/>
    <w:rsid w:val="00B92B56"/>
    <w:pPr>
      <w:numPr>
        <w:ilvl w:val="0"/>
        <w:numId w:val="0"/>
      </w:numPr>
      <w:ind w:left="357"/>
    </w:pPr>
  </w:style>
  <w:style w:type="character" w:customStyle="1" w:styleId="Sous-titreCar">
    <w:name w:val="Sous-titre Car"/>
    <w:aliases w:val="Sans N° - Titre 2 Car"/>
    <w:basedOn w:val="Policepardfaut"/>
    <w:link w:val="Sous-titre"/>
    <w:uiPriority w:val="11"/>
    <w:rsid w:val="00B92B56"/>
    <w:rPr>
      <w:rFonts w:ascii="Arial" w:hAnsi="Arial" w:cs="Arial"/>
      <w:b/>
      <w:color w:val="324FA2" w:themeColor="accent3"/>
      <w:sz w:val="28"/>
    </w:rPr>
  </w:style>
  <w:style w:type="paragraph" w:customStyle="1" w:styleId="SansN-Titre3">
    <w:name w:val="Sans N° - Titre 3"/>
    <w:basedOn w:val="Titre3"/>
    <w:qFormat/>
    <w:rsid w:val="00A725F5"/>
    <w:pPr>
      <w:numPr>
        <w:ilvl w:val="0"/>
        <w:numId w:val="0"/>
      </w:numPr>
      <w:ind w:left="720"/>
    </w:pPr>
  </w:style>
  <w:style w:type="character" w:styleId="Emphaseple">
    <w:name w:val="Subtle Emphasis"/>
    <w:basedOn w:val="Policepardfaut"/>
    <w:uiPriority w:val="19"/>
    <w:qFormat/>
    <w:rsid w:val="00A725F5"/>
    <w:rPr>
      <w:i/>
      <w:iCs/>
      <w:color w:val="808080" w:themeColor="text1" w:themeTint="7F"/>
    </w:rPr>
  </w:style>
  <w:style w:type="paragraph" w:styleId="Citation">
    <w:name w:val="Quote"/>
    <w:aliases w:val="Citation ou légende"/>
    <w:basedOn w:val="Normal"/>
    <w:next w:val="Normal"/>
    <w:link w:val="CitationCar"/>
    <w:uiPriority w:val="29"/>
    <w:qFormat/>
    <w:rsid w:val="00A725F5"/>
    <w:rPr>
      <w:i/>
    </w:rPr>
  </w:style>
  <w:style w:type="character" w:customStyle="1" w:styleId="CitationCar">
    <w:name w:val="Citation Car"/>
    <w:aliases w:val="Citation ou légende Car"/>
    <w:basedOn w:val="Policepardfaut"/>
    <w:link w:val="Citation"/>
    <w:uiPriority w:val="29"/>
    <w:rsid w:val="00A725F5"/>
    <w:rPr>
      <w:rFonts w:ascii="Arial" w:hAnsi="Arial" w:cs="Arial"/>
      <w:i/>
    </w:rPr>
  </w:style>
  <w:style w:type="paragraph" w:customStyle="1" w:styleId="Pied-de-page">
    <w:name w:val="Pied-de-page"/>
    <w:basedOn w:val="Pieddepage"/>
    <w:qFormat/>
    <w:rsid w:val="00735667"/>
    <w:pPr>
      <w:jc w:val="center"/>
    </w:pPr>
    <w:rPr>
      <w:i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CD1DD7"/>
    <w:rPr>
      <w:color w:val="80828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0051A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0051A5"/>
    <w:rPr>
      <w:rFonts w:ascii="Arial" w:eastAsia="Times New Roman" w:hAnsi="Arial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2">
    <w:name w:val="ht2"/>
    <w:basedOn w:val="Policepardfaut"/>
    <w:rsid w:val="00AE074E"/>
  </w:style>
  <w:style w:type="character" w:styleId="lev">
    <w:name w:val="Strong"/>
    <w:basedOn w:val="Policepardfaut"/>
    <w:uiPriority w:val="22"/>
    <w:qFormat/>
    <w:rsid w:val="00E41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5D"/>
    <w:pPr>
      <w:spacing w:after="0" w:line="240" w:lineRule="auto"/>
      <w:jc w:val="both"/>
    </w:pPr>
    <w:rPr>
      <w:rFonts w:ascii="Arial" w:hAnsi="Arial" w:cs="Arial"/>
    </w:rPr>
  </w:style>
  <w:style w:type="paragraph" w:styleId="Titre1">
    <w:name w:val="heading 1"/>
    <w:aliases w:val="N° - Titre 1"/>
    <w:basedOn w:val="Paragraphedeliste"/>
    <w:next w:val="Normal"/>
    <w:link w:val="Titre1Car"/>
    <w:uiPriority w:val="9"/>
    <w:qFormat/>
    <w:rsid w:val="00735667"/>
    <w:pPr>
      <w:numPr>
        <w:numId w:val="1"/>
      </w:numPr>
      <w:tabs>
        <w:tab w:val="left" w:pos="5670"/>
      </w:tabs>
      <w:spacing w:before="120" w:after="120"/>
      <w:ind w:left="357" w:hanging="357"/>
      <w:outlineLvl w:val="0"/>
    </w:pPr>
    <w:rPr>
      <w:rFonts w:ascii="Forgotten Futurist Rg" w:hAnsi="Forgotten Futurist Rg"/>
      <w:b/>
      <w:color w:val="324FA2" w:themeColor="accent3"/>
      <w:spacing w:val="24"/>
      <w:sz w:val="28"/>
    </w:rPr>
  </w:style>
  <w:style w:type="paragraph" w:styleId="Titre2">
    <w:name w:val="heading 2"/>
    <w:aliases w:val="N° - Titre 2"/>
    <w:basedOn w:val="Titre1"/>
    <w:next w:val="Normal"/>
    <w:link w:val="Titre2Car"/>
    <w:uiPriority w:val="9"/>
    <w:unhideWhenUsed/>
    <w:qFormat/>
    <w:rsid w:val="00735667"/>
    <w:pPr>
      <w:numPr>
        <w:ilvl w:val="1"/>
      </w:numPr>
      <w:tabs>
        <w:tab w:val="clear" w:pos="5670"/>
        <w:tab w:val="left" w:pos="1134"/>
      </w:tabs>
      <w:ind w:left="788" w:hanging="431"/>
      <w:outlineLvl w:val="1"/>
    </w:pPr>
    <w:rPr>
      <w:sz w:val="24"/>
      <w:szCs w:val="26"/>
    </w:rPr>
  </w:style>
  <w:style w:type="paragraph" w:styleId="Titre3">
    <w:name w:val="heading 3"/>
    <w:aliases w:val="N° - Titre 3"/>
    <w:basedOn w:val="Titre2"/>
    <w:next w:val="Normal"/>
    <w:link w:val="Titre3Car"/>
    <w:uiPriority w:val="9"/>
    <w:unhideWhenUsed/>
    <w:qFormat/>
    <w:rsid w:val="00735667"/>
    <w:pPr>
      <w:numPr>
        <w:ilvl w:val="2"/>
      </w:numPr>
      <w:tabs>
        <w:tab w:val="left" w:pos="1418"/>
      </w:tabs>
      <w:ind w:left="1225" w:hanging="505"/>
      <w:contextualSpacing w:val="0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3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B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B6C"/>
  </w:style>
  <w:style w:type="paragraph" w:styleId="Pieddepage">
    <w:name w:val="footer"/>
    <w:basedOn w:val="Normal"/>
    <w:link w:val="PieddepageCar"/>
    <w:uiPriority w:val="99"/>
    <w:unhideWhenUsed/>
    <w:rsid w:val="00FB3B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B6C"/>
  </w:style>
  <w:style w:type="character" w:customStyle="1" w:styleId="Titre1Car">
    <w:name w:val="Titre 1 Car"/>
    <w:aliases w:val="N° - Titre 1 Car"/>
    <w:basedOn w:val="Policepardfaut"/>
    <w:link w:val="Titre1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8"/>
    </w:rPr>
  </w:style>
  <w:style w:type="paragraph" w:styleId="Paragraphedeliste">
    <w:name w:val="List Paragraph"/>
    <w:basedOn w:val="Normal"/>
    <w:uiPriority w:val="34"/>
    <w:qFormat/>
    <w:rsid w:val="004E645D"/>
    <w:pPr>
      <w:ind w:left="720"/>
      <w:contextualSpacing/>
    </w:pPr>
  </w:style>
  <w:style w:type="character" w:customStyle="1" w:styleId="Titre2Car">
    <w:name w:val="Titre 2 Car"/>
    <w:aliases w:val="N° - Titre 2 Car"/>
    <w:basedOn w:val="Policepardfaut"/>
    <w:link w:val="Titre2"/>
    <w:uiPriority w:val="9"/>
    <w:rsid w:val="00735667"/>
    <w:rPr>
      <w:rFonts w:ascii="Forgotten Futurist Rg" w:hAnsi="Forgotten Futurist Rg" w:cs="Arial"/>
      <w:b/>
      <w:color w:val="324FA2" w:themeColor="accent3"/>
      <w:spacing w:val="24"/>
      <w:sz w:val="24"/>
      <w:szCs w:val="26"/>
    </w:rPr>
  </w:style>
  <w:style w:type="character" w:customStyle="1" w:styleId="Titre3Car">
    <w:name w:val="Titre 3 Car"/>
    <w:aliases w:val="N° - Titre 3 Car"/>
    <w:basedOn w:val="Policepardfaut"/>
    <w:link w:val="Titre3"/>
    <w:uiPriority w:val="9"/>
    <w:rsid w:val="00735667"/>
    <w:rPr>
      <w:rFonts w:ascii="Forgotten Futurist Rg" w:hAnsi="Forgotten Futurist Rg" w:cs="Arial"/>
      <w:b/>
      <w:color w:val="324FA2" w:themeColor="accent3"/>
      <w:spacing w:val="24"/>
    </w:rPr>
  </w:style>
  <w:style w:type="paragraph" w:styleId="Titre">
    <w:name w:val="Title"/>
    <w:aliases w:val="Sans N° - Titre 1"/>
    <w:basedOn w:val="Titre1"/>
    <w:next w:val="Normal"/>
    <w:link w:val="TitreCar"/>
    <w:uiPriority w:val="10"/>
    <w:qFormat/>
    <w:rsid w:val="00B92B56"/>
    <w:pPr>
      <w:numPr>
        <w:numId w:val="0"/>
      </w:numPr>
    </w:pPr>
  </w:style>
  <w:style w:type="character" w:customStyle="1" w:styleId="TitreCar">
    <w:name w:val="Titre Car"/>
    <w:aliases w:val="Sans N° - Titre 1 Car"/>
    <w:basedOn w:val="Policepardfaut"/>
    <w:link w:val="Titre"/>
    <w:uiPriority w:val="10"/>
    <w:rsid w:val="00B92B56"/>
    <w:rPr>
      <w:rFonts w:ascii="Arial" w:hAnsi="Arial" w:cs="Arial"/>
      <w:b/>
      <w:color w:val="324FA2" w:themeColor="accent3"/>
      <w:sz w:val="28"/>
    </w:rPr>
  </w:style>
  <w:style w:type="paragraph" w:styleId="Sous-titre">
    <w:name w:val="Subtitle"/>
    <w:aliases w:val="Sans N° - Titre 2"/>
    <w:basedOn w:val="Titre2"/>
    <w:next w:val="Normal"/>
    <w:link w:val="Sous-titreCar"/>
    <w:uiPriority w:val="11"/>
    <w:qFormat/>
    <w:rsid w:val="00B92B56"/>
    <w:pPr>
      <w:numPr>
        <w:ilvl w:val="0"/>
        <w:numId w:val="0"/>
      </w:numPr>
      <w:ind w:left="357"/>
    </w:pPr>
  </w:style>
  <w:style w:type="character" w:customStyle="1" w:styleId="Sous-titreCar">
    <w:name w:val="Sous-titre Car"/>
    <w:aliases w:val="Sans N° - Titre 2 Car"/>
    <w:basedOn w:val="Policepardfaut"/>
    <w:link w:val="Sous-titre"/>
    <w:uiPriority w:val="11"/>
    <w:rsid w:val="00B92B56"/>
    <w:rPr>
      <w:rFonts w:ascii="Arial" w:hAnsi="Arial" w:cs="Arial"/>
      <w:b/>
      <w:color w:val="324FA2" w:themeColor="accent3"/>
      <w:sz w:val="28"/>
    </w:rPr>
  </w:style>
  <w:style w:type="paragraph" w:customStyle="1" w:styleId="SansN-Titre3">
    <w:name w:val="Sans N° - Titre 3"/>
    <w:basedOn w:val="Titre3"/>
    <w:qFormat/>
    <w:rsid w:val="00A725F5"/>
    <w:pPr>
      <w:numPr>
        <w:ilvl w:val="0"/>
        <w:numId w:val="0"/>
      </w:numPr>
      <w:ind w:left="720"/>
    </w:pPr>
  </w:style>
  <w:style w:type="character" w:styleId="Emphaseple">
    <w:name w:val="Subtle Emphasis"/>
    <w:basedOn w:val="Policepardfaut"/>
    <w:uiPriority w:val="19"/>
    <w:qFormat/>
    <w:rsid w:val="00A725F5"/>
    <w:rPr>
      <w:i/>
      <w:iCs/>
      <w:color w:val="808080" w:themeColor="text1" w:themeTint="7F"/>
    </w:rPr>
  </w:style>
  <w:style w:type="paragraph" w:styleId="Citation">
    <w:name w:val="Quote"/>
    <w:aliases w:val="Citation ou légende"/>
    <w:basedOn w:val="Normal"/>
    <w:next w:val="Normal"/>
    <w:link w:val="CitationCar"/>
    <w:uiPriority w:val="29"/>
    <w:qFormat/>
    <w:rsid w:val="00A725F5"/>
    <w:rPr>
      <w:i/>
    </w:rPr>
  </w:style>
  <w:style w:type="character" w:customStyle="1" w:styleId="CitationCar">
    <w:name w:val="Citation Car"/>
    <w:aliases w:val="Citation ou légende Car"/>
    <w:basedOn w:val="Policepardfaut"/>
    <w:link w:val="Citation"/>
    <w:uiPriority w:val="29"/>
    <w:rsid w:val="00A725F5"/>
    <w:rPr>
      <w:rFonts w:ascii="Arial" w:hAnsi="Arial" w:cs="Arial"/>
      <w:i/>
    </w:rPr>
  </w:style>
  <w:style w:type="paragraph" w:customStyle="1" w:styleId="Pied-de-page">
    <w:name w:val="Pied-de-page"/>
    <w:basedOn w:val="Pieddepage"/>
    <w:qFormat/>
    <w:rsid w:val="00735667"/>
    <w:pPr>
      <w:jc w:val="center"/>
    </w:pPr>
    <w:rPr>
      <w:i/>
      <w:sz w:val="14"/>
      <w:szCs w:val="14"/>
    </w:rPr>
  </w:style>
  <w:style w:type="character" w:styleId="Lienhypertexte">
    <w:name w:val="Hyperlink"/>
    <w:basedOn w:val="Policepardfaut"/>
    <w:uiPriority w:val="99"/>
    <w:unhideWhenUsed/>
    <w:rsid w:val="00CD1DD7"/>
    <w:rPr>
      <w:color w:val="80828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B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0051A5"/>
    <w:pPr>
      <w:suppressAutoHyphens/>
      <w:spacing w:after="120"/>
    </w:pPr>
    <w:rPr>
      <w:rFonts w:eastAsia="Times New Roman" w:cs="Times New Roman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0051A5"/>
    <w:rPr>
      <w:rFonts w:ascii="Arial" w:eastAsia="Times New Roman" w:hAnsi="Arial" w:cs="Times New Roman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0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2">
    <w:name w:val="ht2"/>
    <w:basedOn w:val="Policepardfaut"/>
    <w:rsid w:val="00AE074E"/>
  </w:style>
  <w:style w:type="character" w:styleId="lev">
    <w:name w:val="Strong"/>
    <w:basedOn w:val="Policepardfaut"/>
    <w:uiPriority w:val="22"/>
    <w:qFormat/>
    <w:rsid w:val="00E4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6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4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9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472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9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2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6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4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7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2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Informatique\Charte\Documents%20r&#233;alis&#233;s\Papier%20&#224;%20ent&#234;te%20-%20premi&#232;re%20feuille%20uniquement.dotx" TargetMode="External"/></Relationships>
</file>

<file path=word/theme/theme1.xml><?xml version="1.0" encoding="utf-8"?>
<a:theme xmlns:a="http://schemas.openxmlformats.org/drawingml/2006/main" name="Thème Office">
  <a:themeElements>
    <a:clrScheme name="CDG37">
      <a:dk1>
        <a:sysClr val="windowText" lastClr="000000"/>
      </a:dk1>
      <a:lt1>
        <a:sysClr val="window" lastClr="FFFFFF"/>
      </a:lt1>
      <a:dk2>
        <a:srgbClr val="263C82"/>
      </a:dk2>
      <a:lt2>
        <a:srgbClr val="808285"/>
      </a:lt2>
      <a:accent1>
        <a:srgbClr val="ED1F24"/>
      </a:accent1>
      <a:accent2>
        <a:srgbClr val="F7A9AB"/>
      </a:accent2>
      <a:accent3>
        <a:srgbClr val="324FA2"/>
      </a:accent3>
      <a:accent4>
        <a:srgbClr val="263C82"/>
      </a:accent4>
      <a:accent5>
        <a:srgbClr val="424142"/>
      </a:accent5>
      <a:accent6>
        <a:srgbClr val="4063C4"/>
      </a:accent6>
      <a:hlink>
        <a:srgbClr val="808285"/>
      </a:hlink>
      <a:folHlink>
        <a:srgbClr val="8082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9666-1870-429B-906C-FF56C332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 - première feuille uniquement</Template>
  <TotalTime>45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POUPEE</dc:creator>
  <cp:lastModifiedBy>Karine POUPEE</cp:lastModifiedBy>
  <cp:revision>25</cp:revision>
  <cp:lastPrinted>2013-08-27T07:28:00Z</cp:lastPrinted>
  <dcterms:created xsi:type="dcterms:W3CDTF">2013-09-02T08:50:00Z</dcterms:created>
  <dcterms:modified xsi:type="dcterms:W3CDTF">2014-06-30T09:37:00Z</dcterms:modified>
</cp:coreProperties>
</file>